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A" w:rsidRDefault="0045657A">
      <w:pPr>
        <w:pStyle w:val="Heading1"/>
        <w:jc w:val="center"/>
      </w:pPr>
      <w:bookmarkStart w:id="0" w:name="_GoBack"/>
      <w:bookmarkEnd w:id="0"/>
      <w:r>
        <w:t>Wedding Day Emergency Kit</w:t>
      </w:r>
    </w:p>
    <w:p w:rsidR="0045657A" w:rsidRDefault="0045657A">
      <w:pPr>
        <w:jc w:val="center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A checklist of things every bride should have on hand on her wedding day.Be prepared! </w:t>
      </w:r>
    </w:p>
    <w:p w:rsidR="0045657A" w:rsidRDefault="0045657A">
      <w:pPr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Print this list and check off items as you assemble your kit.</w:t>
      </w:r>
    </w:p>
    <w:p w:rsidR="0045657A" w:rsidRDefault="0045657A">
      <w:pPr>
        <w:rPr>
          <w:rFonts w:ascii="Georgia" w:hAnsi="Georgia"/>
          <w:b/>
        </w:rPr>
      </w:pPr>
    </w:p>
    <w:p w:rsidR="0045657A" w:rsidRDefault="0045657A">
      <w:pPr>
        <w:pStyle w:val="CategoryTitle"/>
        <w:rPr>
          <w:rFonts w:ascii="Georgia" w:hAnsi="Georgia"/>
        </w:rPr>
      </w:pPr>
      <w:r>
        <w:rPr>
          <w:rFonts w:ascii="Georgia" w:hAnsi="Georgia"/>
        </w:rPr>
        <w:t>Grooming</w:t>
      </w:r>
    </w:p>
    <w:p w:rsidR="0045657A" w:rsidRDefault="0045657A">
      <w:pPr>
        <w:numPr>
          <w:ilvl w:val="0"/>
          <w:numId w:val="10"/>
        </w:numPr>
        <w:rPr>
          <w:rFonts w:ascii="Georgia" w:hAnsi="Georgia"/>
        </w:rPr>
        <w:sectPr w:rsidR="0045657A">
          <w:headerReference w:type="default" r:id="rId8"/>
          <w:type w:val="continuous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hand lotion, wet wipes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tissues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cotton balls, cotton swabs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makeup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makeup remover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nail polish in shade worn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nail polish remover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nail file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tweezers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small grooming scissors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small hand towel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lint brush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curling iron, hot rollers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hairdryer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brush, comb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hairspray, hair gel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bobby pins, hair elastics, barrettes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headband or clips for pulling hair back while applying makeup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toothbrush and toothpaste, floss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mouthwash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baby powder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deodorant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perfume</w:t>
      </w:r>
    </w:p>
    <w:p w:rsidR="0045657A" w:rsidRDefault="0045657A">
      <w:pPr>
        <w:rPr>
          <w:rFonts w:ascii="Georgia" w:hAnsi="Georgia"/>
        </w:rPr>
        <w:sectPr w:rsidR="0045657A">
          <w:type w:val="continuous"/>
          <w:pgSz w:w="12240" w:h="15840" w:code="1"/>
          <w:pgMar w:top="1440" w:right="1440" w:bottom="1080" w:left="1440" w:header="720" w:footer="720" w:gutter="0"/>
          <w:cols w:num="2" w:space="720"/>
          <w:docGrid w:linePitch="360"/>
        </w:sectPr>
      </w:pPr>
    </w:p>
    <w:p w:rsidR="0045657A" w:rsidRDefault="0045657A">
      <w:pPr>
        <w:rPr>
          <w:rFonts w:ascii="Georgia" w:hAnsi="Georgia"/>
        </w:rPr>
      </w:pPr>
    </w:p>
    <w:p w:rsidR="0045657A" w:rsidRDefault="0045657A">
      <w:pPr>
        <w:pStyle w:val="CategoryTitle"/>
        <w:rPr>
          <w:rFonts w:ascii="Georgia" w:hAnsi="Georgia"/>
        </w:rPr>
      </w:pPr>
      <w:r>
        <w:rPr>
          <w:rFonts w:ascii="Georgia" w:hAnsi="Georgia"/>
        </w:rPr>
        <w:t>Attire</w:t>
      </w:r>
    </w:p>
    <w:p w:rsidR="0045657A" w:rsidRDefault="0045657A">
      <w:pPr>
        <w:keepNext/>
        <w:keepLines/>
        <w:numPr>
          <w:ilvl w:val="0"/>
          <w:numId w:val="10"/>
        </w:numPr>
        <w:rPr>
          <w:rFonts w:ascii="Georgia" w:hAnsi="Georgia"/>
        </w:rPr>
        <w:sectPr w:rsidR="0045657A">
          <w:type w:val="continuous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“throwaway” garter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clear nail polish for runs in pantyhose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extra earring backs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extra buttons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flat shoes for the reception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iron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extra pantyhose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safety pins and a sewing kit with thread the color of bride’s and attendants’ dresses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masking tape or sewing tape (for last-minute ripped hems)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small scissors (for thread)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club soda or other stain removal solutions</w:t>
      </w:r>
    </w:p>
    <w:p w:rsidR="0045657A" w:rsidRDefault="0045657A">
      <w:pPr>
        <w:pStyle w:val="ChecklistItem"/>
        <w:rPr>
          <w:rFonts w:ascii="Georgia" w:hAnsi="Georgia"/>
        </w:rPr>
        <w:sectPr w:rsidR="0045657A">
          <w:type w:val="continuous"/>
          <w:pgSz w:w="12240" w:h="15840" w:code="1"/>
          <w:pgMar w:top="1440" w:right="1440" w:bottom="1080" w:left="1440" w:header="720" w:footer="720" w:gutter="0"/>
          <w:cols w:num="2" w:space="720"/>
          <w:docGrid w:linePitch="360"/>
        </w:sectPr>
      </w:pPr>
    </w:p>
    <w:p w:rsidR="0045657A" w:rsidRDefault="0045657A">
      <w:pPr>
        <w:rPr>
          <w:rFonts w:ascii="Georgia" w:hAnsi="Georgia"/>
        </w:rPr>
      </w:pPr>
    </w:p>
    <w:p w:rsidR="0045657A" w:rsidRDefault="0045657A">
      <w:pPr>
        <w:pStyle w:val="CategoryTitle"/>
        <w:rPr>
          <w:rFonts w:ascii="Georgia" w:hAnsi="Georgia"/>
        </w:rPr>
      </w:pPr>
      <w:r>
        <w:rPr>
          <w:rFonts w:ascii="Georgia" w:hAnsi="Georgia"/>
        </w:rPr>
        <w:t>Health/Medical</w:t>
      </w:r>
    </w:p>
    <w:p w:rsidR="0045657A" w:rsidRDefault="0045657A">
      <w:pPr>
        <w:numPr>
          <w:ilvl w:val="0"/>
          <w:numId w:val="10"/>
        </w:numPr>
        <w:rPr>
          <w:rFonts w:ascii="Georgia" w:hAnsi="Georgia"/>
        </w:rPr>
        <w:sectPr w:rsidR="0045657A">
          <w:type w:val="continuous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antacid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antihistamine, cold remedy, any prescription medications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aspirin, pain relievers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bandages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upset stomach remedy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feminine hygiene products (tampons, panty liners, etc.)</w:t>
      </w:r>
    </w:p>
    <w:p w:rsidR="0045657A" w:rsidRDefault="0045657A">
      <w:pPr>
        <w:pStyle w:val="ChecklistItem"/>
        <w:rPr>
          <w:rFonts w:ascii="Georgia" w:hAnsi="Georgia"/>
          <w:b/>
          <w:bCs/>
        </w:rPr>
        <w:sectPr w:rsidR="0045657A">
          <w:type w:val="continuous"/>
          <w:pgSz w:w="12240" w:h="15840" w:code="1"/>
          <w:pgMar w:top="1440" w:right="1440" w:bottom="1080" w:left="1440" w:header="720" w:footer="720" w:gutter="0"/>
          <w:cols w:num="2" w:space="720"/>
          <w:docGrid w:linePitch="360"/>
        </w:sectPr>
      </w:pPr>
    </w:p>
    <w:p w:rsidR="0045657A" w:rsidRDefault="0045657A">
      <w:pPr>
        <w:rPr>
          <w:rFonts w:ascii="Georgia" w:hAnsi="Georgia"/>
          <w:bCs/>
        </w:rPr>
      </w:pPr>
    </w:p>
    <w:p w:rsidR="0045657A" w:rsidRDefault="0045657A">
      <w:pPr>
        <w:pStyle w:val="CategoryTitle"/>
        <w:rPr>
          <w:rFonts w:ascii="Georgia" w:hAnsi="Georgia"/>
        </w:rPr>
      </w:pPr>
      <w:r>
        <w:rPr>
          <w:rFonts w:ascii="Georgia" w:hAnsi="Georgia"/>
        </w:rPr>
        <w:t>Miscellaneous</w:t>
      </w:r>
    </w:p>
    <w:p w:rsidR="0045657A" w:rsidRDefault="0045657A">
      <w:pPr>
        <w:numPr>
          <w:ilvl w:val="0"/>
          <w:numId w:val="10"/>
        </w:numPr>
        <w:rPr>
          <w:rFonts w:ascii="Georgia" w:hAnsi="Georgia"/>
        </w:rPr>
        <w:sectPr w:rsidR="0045657A">
          <w:type w:val="continuous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extra copies of directions to reception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breath mints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cell phone and home phone numbers of all wedding participants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contact information for all vendors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snacks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cooler with juice, sodas, and bottled water 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lastRenderedPageBreak/>
        <w:t>champagne, glasses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small flashlight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>folding utility knife</w:t>
      </w:r>
    </w:p>
    <w:p w:rsidR="0045657A" w:rsidRDefault="0045657A">
      <w:pPr>
        <w:pStyle w:val="ChecklistItem"/>
        <w:rPr>
          <w:rFonts w:ascii="Georgia" w:hAnsi="Georgia"/>
        </w:rPr>
      </w:pPr>
      <w:r>
        <w:rPr>
          <w:rFonts w:ascii="Georgia" w:hAnsi="Georgia"/>
        </w:rPr>
        <w:t xml:space="preserve">duct tape </w:t>
      </w:r>
    </w:p>
    <w:p w:rsidR="0045657A" w:rsidRDefault="0045657A">
      <w:pPr>
        <w:pStyle w:val="ChecklistItemBlank"/>
        <w:rPr>
          <w:rFonts w:ascii="Georgia" w:hAnsi="Georgia"/>
        </w:rPr>
      </w:pPr>
      <w:r>
        <w:rPr>
          <w:rFonts w:ascii="Georgia" w:hAnsi="Georgia"/>
        </w:rPr>
        <w:tab/>
      </w:r>
    </w:p>
    <w:p w:rsidR="0045657A" w:rsidRDefault="0045657A">
      <w:pPr>
        <w:pStyle w:val="ChecklistItemBlank"/>
        <w:rPr>
          <w:rFonts w:ascii="Georgia" w:hAnsi="Georgia"/>
        </w:rPr>
      </w:pPr>
      <w:r>
        <w:rPr>
          <w:rFonts w:ascii="Georgia" w:hAnsi="Georgia"/>
        </w:rPr>
        <w:tab/>
      </w:r>
    </w:p>
    <w:p w:rsidR="0045657A" w:rsidRDefault="0045657A">
      <w:pPr>
        <w:pStyle w:val="ChecklistItemBlank"/>
        <w:numPr>
          <w:ilvl w:val="0"/>
          <w:numId w:val="0"/>
        </w:numPr>
        <w:ind w:left="90"/>
        <w:rPr>
          <w:rFonts w:ascii="Georgia" w:hAnsi="Georgia"/>
          <w:vanish/>
          <w:sz w:val="20"/>
          <w:szCs w:val="20"/>
        </w:rPr>
      </w:pPr>
    </w:p>
    <w:p w:rsidR="0045657A" w:rsidRDefault="0045657A">
      <w:pPr>
        <w:pStyle w:val="ChecklistItemBlank"/>
        <w:numPr>
          <w:ilvl w:val="0"/>
          <w:numId w:val="0"/>
        </w:numPr>
        <w:rPr>
          <w:rFonts w:ascii="Georgia" w:hAnsi="Georgia"/>
        </w:rPr>
      </w:pPr>
    </w:p>
    <w:sectPr w:rsidR="0045657A">
      <w:type w:val="continuous"/>
      <w:pgSz w:w="12240" w:h="15840" w:code="1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7A" w:rsidRDefault="0045657A">
      <w:r>
        <w:separator/>
      </w:r>
    </w:p>
  </w:endnote>
  <w:endnote w:type="continuationSeparator" w:id="0">
    <w:p w:rsidR="0045657A" w:rsidRDefault="004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7A" w:rsidRDefault="0045657A">
      <w:r>
        <w:separator/>
      </w:r>
    </w:p>
  </w:footnote>
  <w:footnote w:type="continuationSeparator" w:id="0">
    <w:p w:rsidR="0045657A" w:rsidRDefault="00456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7A" w:rsidRDefault="0045657A">
    <w:pPr>
      <w:pStyle w:val="Header"/>
      <w:rPr>
        <w:rFonts w:ascii="Georgia" w:hAnsi="Georgia"/>
        <w:sz w:val="28"/>
      </w:rPr>
    </w:pPr>
    <w:r>
      <w:tab/>
    </w:r>
    <w:r>
      <w:rPr>
        <w:rFonts w:ascii="Georgia" w:hAnsi="Georgia"/>
        <w:sz w:val="28"/>
      </w:rPr>
      <w:t>Simple Tahoe Weddings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E4"/>
    <w:multiLevelType w:val="hybridMultilevel"/>
    <w:tmpl w:val="398280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6E9F"/>
    <w:multiLevelType w:val="hybridMultilevel"/>
    <w:tmpl w:val="22BC0136"/>
    <w:lvl w:ilvl="0" w:tplc="DE0AD012">
      <w:start w:val="1"/>
      <w:numFmt w:val="bullet"/>
      <w:pStyle w:val="ChecklistItem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trike w:val="0"/>
        <w:dstrike w:val="0"/>
        <w:color w:val="999999"/>
        <w:w w:val="100"/>
        <w:position w:val="-6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FC45B4F"/>
    <w:multiLevelType w:val="hybridMultilevel"/>
    <w:tmpl w:val="5A141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42B98"/>
    <w:multiLevelType w:val="hybridMultilevel"/>
    <w:tmpl w:val="271CE06A"/>
    <w:lvl w:ilvl="0" w:tplc="A3D6DD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222E0"/>
    <w:multiLevelType w:val="hybridMultilevel"/>
    <w:tmpl w:val="6178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21941"/>
    <w:multiLevelType w:val="hybridMultilevel"/>
    <w:tmpl w:val="FA38F10A"/>
    <w:lvl w:ilvl="0" w:tplc="FAB20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66E26"/>
    <w:multiLevelType w:val="hybridMultilevel"/>
    <w:tmpl w:val="D7C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46586"/>
    <w:multiLevelType w:val="multilevel"/>
    <w:tmpl w:val="FA38F1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85195"/>
    <w:multiLevelType w:val="multilevel"/>
    <w:tmpl w:val="5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F0AD1"/>
    <w:multiLevelType w:val="hybridMultilevel"/>
    <w:tmpl w:val="300461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f99,#fcc,#fec0c0,#fdd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E"/>
    <w:rsid w:val="003B7079"/>
    <w:rsid w:val="0045657A"/>
    <w:rsid w:val="008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99,#fcc,#fec0c0,#fdd4c1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ategoryTitle">
    <w:name w:val="Category Title"/>
    <w:basedOn w:val="Normal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</w:rPr>
  </w:style>
  <w:style w:type="paragraph" w:customStyle="1" w:styleId="ChecklistItem">
    <w:name w:val="Checklist Item"/>
    <w:basedOn w:val="Normal"/>
    <w:pPr>
      <w:numPr>
        <w:numId w:val="10"/>
      </w:numPr>
      <w:spacing w:before="60"/>
    </w:pPr>
    <w:rPr>
      <w:sz w:val="22"/>
      <w:szCs w:val="22"/>
    </w:rPr>
  </w:style>
  <w:style w:type="paragraph" w:customStyle="1" w:styleId="ChecklistItemBlank">
    <w:name w:val="Checklist Item Blank"/>
    <w:basedOn w:val="ChecklistItem"/>
    <w:pPr>
      <w:tabs>
        <w:tab w:val="right" w:leader="underscore" w:pos="369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ategoryTitle">
    <w:name w:val="Category Title"/>
    <w:basedOn w:val="Normal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</w:rPr>
  </w:style>
  <w:style w:type="paragraph" w:customStyle="1" w:styleId="ChecklistItem">
    <w:name w:val="Checklist Item"/>
    <w:basedOn w:val="Normal"/>
    <w:pPr>
      <w:numPr>
        <w:numId w:val="10"/>
      </w:numPr>
      <w:spacing w:before="60"/>
    </w:pPr>
    <w:rPr>
      <w:sz w:val="22"/>
      <w:szCs w:val="22"/>
    </w:rPr>
  </w:style>
  <w:style w:type="paragraph" w:customStyle="1" w:styleId="ChecklistItemBlank">
    <w:name w:val="Checklist Item Blank"/>
    <w:basedOn w:val="ChecklistItem"/>
    <w:pPr>
      <w:tabs>
        <w:tab w:val="right" w:leader="underscore" w:pos="36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%20Estes\Local%20Settings\Temporary%20Internet%20Files\Content.IE5\W5A341YB\tp158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Settings\Karen Estes\Local Settings\Temporary Internet Files\Content.IE5\W5A341YB\tp1589[1].dot</Template>
  <TotalTime>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Day Emergency Kit</vt:lpstr>
    </vt:vector>
  </TitlesOfParts>
  <Company>Microsoft Corporation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Emergency Kit</dc:title>
  <dc:subject/>
  <dc:creator>Karen Estes</dc:creator>
  <cp:keywords/>
  <dc:description/>
  <cp:lastModifiedBy>Molly Novasel</cp:lastModifiedBy>
  <cp:revision>2</cp:revision>
  <cp:lastPrinted>1601-01-01T00:00:00Z</cp:lastPrinted>
  <dcterms:created xsi:type="dcterms:W3CDTF">2013-12-10T20:55:00Z</dcterms:created>
  <dcterms:modified xsi:type="dcterms:W3CDTF">2013-12-10T20:55:00Z</dcterms:modified>
</cp:coreProperties>
</file>